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5609" w14:textId="1B596EF3" w:rsidR="004A135E" w:rsidRPr="00E33EC7" w:rsidRDefault="00971F6D" w:rsidP="001926EB">
      <w:pPr>
        <w:jc w:val="both"/>
        <w:rPr>
          <w:rFonts w:ascii="Calibri" w:eastAsia="ArialMT" w:hAnsi="Calibri" w:cs="Calibri"/>
          <w:b/>
          <w:bCs/>
          <w:color w:val="000000"/>
          <w:sz w:val="28"/>
          <w:szCs w:val="28"/>
          <w:lang w:eastAsia="en-GB"/>
        </w:rPr>
      </w:pPr>
      <w:r w:rsidRPr="00E33EC7">
        <w:rPr>
          <w:rFonts w:ascii="Calibri" w:eastAsia="ArialMT" w:hAnsi="Calibri" w:cs="Calibri"/>
          <w:b/>
          <w:bCs/>
          <w:color w:val="000000"/>
          <w:sz w:val="28"/>
          <w:szCs w:val="28"/>
          <w:lang w:eastAsia="en-GB"/>
        </w:rPr>
        <w:t>CVPC PLANNING WORKING PARTY</w:t>
      </w:r>
      <w:r w:rsidR="009806C9" w:rsidRPr="00E33EC7">
        <w:rPr>
          <w:rFonts w:ascii="Calibri" w:eastAsia="ArialMT" w:hAnsi="Calibri" w:cs="Calibri"/>
          <w:b/>
          <w:bCs/>
          <w:color w:val="000000"/>
          <w:sz w:val="28"/>
          <w:szCs w:val="28"/>
          <w:lang w:eastAsia="en-GB"/>
        </w:rPr>
        <w:t xml:space="preserve"> REPORT JULY 2022</w:t>
      </w:r>
    </w:p>
    <w:p w14:paraId="32A6D924" w14:textId="1FADF1FB" w:rsidR="006F3605" w:rsidRPr="00E33EC7" w:rsidRDefault="002D03E6" w:rsidP="009806C9">
      <w:pPr>
        <w:jc w:val="center"/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  <w:r w:rsidRPr="00E33EC7">
        <w:rPr>
          <w:rFonts w:ascii="Calibri" w:eastAsia="ArialMT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</w:p>
    <w:p w14:paraId="368C2A8B" w14:textId="33FF3CA8" w:rsidR="006A7294" w:rsidRPr="00E33EC7" w:rsidRDefault="006A7294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</w:p>
    <w:p w14:paraId="61C6BCC4" w14:textId="6656DD96" w:rsidR="009806C9" w:rsidRPr="00E33EC7" w:rsidRDefault="009806C9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  <w:r w:rsidRPr="00E33EC7">
        <w:rPr>
          <w:rFonts w:ascii="Calibri" w:eastAsia="ArialMT" w:hAnsi="Calibri" w:cs="Calibri"/>
          <w:color w:val="000000"/>
          <w:sz w:val="28"/>
          <w:szCs w:val="28"/>
          <w:lang w:eastAsia="en-GB"/>
        </w:rPr>
        <w:t>No meeting has been held this month but there has been some progress on Affordable Housing.</w:t>
      </w:r>
    </w:p>
    <w:p w14:paraId="2D7FB77C" w14:textId="17AECA6B" w:rsidR="009806C9" w:rsidRPr="00E33EC7" w:rsidRDefault="009806C9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</w:p>
    <w:p w14:paraId="27983175" w14:textId="25567CC1" w:rsidR="009806C9" w:rsidRPr="00E33EC7" w:rsidRDefault="009806C9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  <w:r w:rsidRPr="00E33EC7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We received the results of the Housing Needs survey on </w:t>
      </w:r>
      <w:r w:rsidR="00D258A1">
        <w:rPr>
          <w:rFonts w:ascii="Calibri" w:eastAsia="ArialMT" w:hAnsi="Calibri" w:cs="Calibri"/>
          <w:color w:val="000000"/>
          <w:sz w:val="28"/>
          <w:szCs w:val="28"/>
          <w:lang w:eastAsia="en-GB"/>
        </w:rPr>
        <w:t>27</w:t>
      </w:r>
      <w:r w:rsidR="00D258A1" w:rsidRPr="00D258A1">
        <w:rPr>
          <w:rFonts w:ascii="Calibri" w:eastAsia="ArialMT" w:hAnsi="Calibri" w:cs="Calibri"/>
          <w:color w:val="000000"/>
          <w:sz w:val="28"/>
          <w:szCs w:val="28"/>
          <w:vertAlign w:val="superscript"/>
          <w:lang w:eastAsia="en-GB"/>
        </w:rPr>
        <w:t>th</w:t>
      </w:r>
      <w:r w:rsidR="00D258A1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 June.</w:t>
      </w:r>
      <w:r w:rsidRPr="00E33EC7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 There were 10 responses but not all </w:t>
      </w:r>
      <w:r w:rsidR="00C60440" w:rsidRPr="00E33EC7">
        <w:rPr>
          <w:rFonts w:ascii="Calibri" w:eastAsia="ArialMT" w:hAnsi="Calibri" w:cs="Calibri"/>
          <w:color w:val="000000"/>
          <w:sz w:val="28"/>
          <w:szCs w:val="28"/>
          <w:lang w:eastAsia="en-GB"/>
        </w:rPr>
        <w:t>s</w:t>
      </w:r>
      <w:r w:rsidRPr="00E33EC7">
        <w:rPr>
          <w:rFonts w:ascii="Calibri" w:eastAsia="ArialMT" w:hAnsi="Calibri" w:cs="Calibri"/>
          <w:color w:val="000000"/>
          <w:sz w:val="28"/>
          <w:szCs w:val="28"/>
          <w:lang w:eastAsia="en-GB"/>
        </w:rPr>
        <w:t>howed a specific need.</w:t>
      </w:r>
    </w:p>
    <w:p w14:paraId="3083C451" w14:textId="4A0F1EFB" w:rsidR="00D06E95" w:rsidRPr="00E33EC7" w:rsidRDefault="00D06E95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</w:p>
    <w:p w14:paraId="41246EEE" w14:textId="01FCAE97" w:rsidR="00D06E95" w:rsidRPr="00E33EC7" w:rsidRDefault="00D06E95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  <w:r w:rsidRPr="00E33EC7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It seems that the results do </w:t>
      </w:r>
      <w:r w:rsidR="00E33EC7" w:rsidRPr="00E33EC7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at least </w:t>
      </w:r>
      <w:r w:rsidRPr="00E33EC7">
        <w:rPr>
          <w:rFonts w:ascii="Calibri" w:eastAsia="ArialMT" w:hAnsi="Calibri" w:cs="Calibri"/>
          <w:color w:val="000000"/>
          <w:sz w:val="28"/>
          <w:szCs w:val="28"/>
          <w:lang w:eastAsia="en-GB"/>
        </w:rPr>
        <w:t>justify taking the project further</w:t>
      </w:r>
      <w:r w:rsidR="00E33EC7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 so that we can start to think about possible next stage</w:t>
      </w:r>
      <w:r w:rsidR="001926EB">
        <w:rPr>
          <w:rFonts w:ascii="Calibri" w:eastAsia="ArialMT" w:hAnsi="Calibri" w:cs="Calibri"/>
          <w:color w:val="000000"/>
          <w:sz w:val="28"/>
          <w:szCs w:val="28"/>
          <w:lang w:eastAsia="en-GB"/>
        </w:rPr>
        <w:t>s</w:t>
      </w:r>
      <w:r w:rsidR="00E33EC7">
        <w:rPr>
          <w:rFonts w:ascii="Calibri" w:eastAsia="ArialMT" w:hAnsi="Calibri" w:cs="Calibri"/>
          <w:color w:val="000000"/>
          <w:sz w:val="28"/>
          <w:szCs w:val="28"/>
          <w:lang w:eastAsia="en-GB"/>
        </w:rPr>
        <w:t>.</w:t>
      </w:r>
    </w:p>
    <w:p w14:paraId="6BC2BD9A" w14:textId="28F0BB0D" w:rsidR="00D06E95" w:rsidRPr="00E33EC7" w:rsidRDefault="00D06E95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</w:p>
    <w:p w14:paraId="5F1FF23B" w14:textId="29912754" w:rsidR="00C60440" w:rsidRPr="00C60440" w:rsidRDefault="001926EB" w:rsidP="00C60440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ArialMT" w:hAnsi="Calibri" w:cs="Calibri"/>
          <w:color w:val="000000"/>
          <w:sz w:val="28"/>
          <w:szCs w:val="28"/>
          <w:lang w:eastAsia="en-GB"/>
        </w:rPr>
        <w:t>Meanwhile, c</w:t>
      </w:r>
      <w:r w:rsidR="00C60440" w:rsidRPr="00C60440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ontact has been made with </w:t>
      </w:r>
      <w:proofErr w:type="spellStart"/>
      <w:r w:rsidR="00C60440" w:rsidRPr="00C60440">
        <w:rPr>
          <w:rFonts w:ascii="Calibri" w:eastAsia="ArialMT" w:hAnsi="Calibri" w:cs="Calibri"/>
          <w:color w:val="000000"/>
          <w:sz w:val="28"/>
          <w:szCs w:val="28"/>
          <w:lang w:eastAsia="en-GB"/>
        </w:rPr>
        <w:t>Hastoe</w:t>
      </w:r>
      <w:proofErr w:type="spellEnd"/>
      <w:r w:rsidR="00C60440" w:rsidRPr="00C60440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 Housing Association, owners of the nine houses built in Whitchurch ten years ago.</w:t>
      </w:r>
    </w:p>
    <w:p w14:paraId="679CB891" w14:textId="0674F75B" w:rsidR="00C60440" w:rsidRPr="00C60440" w:rsidRDefault="00C60440" w:rsidP="00C60440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  <w:r w:rsidRPr="00C60440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They </w:t>
      </w:r>
      <w:r w:rsidR="00D55285">
        <w:rPr>
          <w:rFonts w:ascii="Calibri" w:eastAsia="ArialMT" w:hAnsi="Calibri" w:cs="Calibri"/>
          <w:color w:val="000000"/>
          <w:sz w:val="28"/>
          <w:szCs w:val="28"/>
          <w:lang w:eastAsia="en-GB"/>
        </w:rPr>
        <w:t>would be</w:t>
      </w:r>
      <w:r w:rsidRPr="00C60440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 happy to co-operate with CVPC direct or through a Community Land Trust.</w:t>
      </w:r>
    </w:p>
    <w:p w14:paraId="02618B8A" w14:textId="77777777" w:rsidR="00C60440" w:rsidRPr="00C60440" w:rsidRDefault="00C60440" w:rsidP="00C60440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  <w:proofErr w:type="gramStart"/>
      <w:r w:rsidRPr="00C60440">
        <w:rPr>
          <w:rFonts w:ascii="Calibri" w:eastAsia="ArialMT" w:hAnsi="Calibri" w:cs="Calibri"/>
          <w:color w:val="000000"/>
          <w:sz w:val="28"/>
          <w:szCs w:val="28"/>
          <w:lang w:eastAsia="en-GB"/>
        </w:rPr>
        <w:t>Local residents</w:t>
      </w:r>
      <w:proofErr w:type="gramEnd"/>
      <w:r w:rsidRPr="00C60440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 or people working in our area or living within 3 miles of the borders who are on the Dorset Council housing list would have priority to rent or engage in a shared equity arrangement.</w:t>
      </w:r>
    </w:p>
    <w:p w14:paraId="7332E015" w14:textId="31A4EB05" w:rsidR="00C60440" w:rsidRPr="00E33EC7" w:rsidRDefault="00C60440" w:rsidP="00C60440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  <w:r w:rsidRPr="00C60440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It is understood that </w:t>
      </w:r>
      <w:proofErr w:type="spellStart"/>
      <w:r w:rsidRPr="00C60440">
        <w:rPr>
          <w:rFonts w:ascii="Calibri" w:eastAsia="ArialMT" w:hAnsi="Calibri" w:cs="Calibri"/>
          <w:color w:val="000000"/>
          <w:sz w:val="28"/>
          <w:szCs w:val="28"/>
          <w:lang w:eastAsia="en-GB"/>
        </w:rPr>
        <w:t>Hastoe</w:t>
      </w:r>
      <w:proofErr w:type="spellEnd"/>
      <w:r w:rsidRPr="00C60440">
        <w:rPr>
          <w:rFonts w:ascii="Calibri" w:eastAsia="ArialMT" w:hAnsi="Calibri" w:cs="Calibri"/>
          <w:color w:val="000000"/>
          <w:sz w:val="28"/>
          <w:szCs w:val="28"/>
          <w:lang w:eastAsia="en-GB"/>
        </w:rPr>
        <w:t xml:space="preserve"> are currently in negotiations with the Church of England regarding the release of land for affordable housing, following the Archbishop of Canterbury's statement on the matter.</w:t>
      </w:r>
    </w:p>
    <w:p w14:paraId="1ED8E819" w14:textId="024CD34A" w:rsidR="00C60440" w:rsidRPr="00E33EC7" w:rsidRDefault="00C60440" w:rsidP="00C60440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</w:p>
    <w:p w14:paraId="585266F1" w14:textId="0C16F481" w:rsidR="00C60440" w:rsidRPr="00E33EC7" w:rsidRDefault="00C60440" w:rsidP="00C60440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  <w:r w:rsidRPr="00E33EC7">
        <w:rPr>
          <w:rFonts w:ascii="Calibri" w:eastAsia="ArialMT" w:hAnsi="Calibri" w:cs="Calibri"/>
          <w:color w:val="000000"/>
          <w:sz w:val="28"/>
          <w:szCs w:val="28"/>
          <w:lang w:eastAsia="en-GB"/>
        </w:rPr>
        <w:t>WE obviously need a lot more information about possible options before CVPC can be asked to make any decisions</w:t>
      </w:r>
      <w:r w:rsidR="00E33EC7" w:rsidRPr="00E33EC7">
        <w:rPr>
          <w:rFonts w:ascii="Calibri" w:eastAsia="ArialMT" w:hAnsi="Calibri" w:cs="Calibri"/>
          <w:color w:val="000000"/>
          <w:sz w:val="28"/>
          <w:szCs w:val="28"/>
          <w:lang w:eastAsia="en-GB"/>
        </w:rPr>
        <w:t>.</w:t>
      </w:r>
    </w:p>
    <w:p w14:paraId="711ECC71" w14:textId="77777777" w:rsidR="00E33EC7" w:rsidRPr="00E33EC7" w:rsidRDefault="00E33EC7" w:rsidP="00C60440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</w:p>
    <w:p w14:paraId="48C46BCA" w14:textId="409E9284" w:rsidR="00C60440" w:rsidRPr="00C60440" w:rsidRDefault="00C60440" w:rsidP="00C60440">
      <w:pPr>
        <w:rPr>
          <w:rFonts w:ascii="Calibri" w:eastAsia="ArialMT" w:hAnsi="Calibri" w:cs="Calibri"/>
          <w:color w:val="000000"/>
          <w:sz w:val="28"/>
          <w:szCs w:val="28"/>
          <w:lang w:eastAsia="en-GB"/>
        </w:rPr>
      </w:pPr>
      <w:r w:rsidRPr="00D258A1">
        <w:rPr>
          <w:rFonts w:ascii="Calibri" w:eastAsia="ArialMT" w:hAnsi="Calibri" w:cs="Calibri"/>
          <w:color w:val="FF0000"/>
          <w:sz w:val="28"/>
          <w:szCs w:val="28"/>
          <w:lang w:eastAsia="en-GB"/>
        </w:rPr>
        <w:t>For the moment</w:t>
      </w:r>
      <w:r w:rsidR="00E33EC7" w:rsidRPr="00D258A1">
        <w:rPr>
          <w:rFonts w:ascii="Calibri" w:eastAsia="ArialMT" w:hAnsi="Calibri" w:cs="Calibri"/>
          <w:color w:val="FF0000"/>
          <w:sz w:val="28"/>
          <w:szCs w:val="28"/>
          <w:lang w:eastAsia="en-GB"/>
        </w:rPr>
        <w:t>,</w:t>
      </w:r>
      <w:r w:rsidR="001926EB" w:rsidRPr="00D258A1">
        <w:rPr>
          <w:rFonts w:ascii="Calibri" w:eastAsia="ArialMT" w:hAnsi="Calibri" w:cs="Calibri"/>
          <w:color w:val="FF0000"/>
          <w:sz w:val="28"/>
          <w:szCs w:val="28"/>
          <w:lang w:eastAsia="en-GB"/>
        </w:rPr>
        <w:t xml:space="preserve"> </w:t>
      </w:r>
      <w:r w:rsidRPr="00D258A1">
        <w:rPr>
          <w:rFonts w:ascii="Calibri" w:eastAsia="ArialMT" w:hAnsi="Calibri" w:cs="Calibri"/>
          <w:color w:val="FF0000"/>
          <w:sz w:val="28"/>
          <w:szCs w:val="28"/>
          <w:lang w:eastAsia="en-GB"/>
        </w:rPr>
        <w:t xml:space="preserve">we simply </w:t>
      </w:r>
      <w:r w:rsidR="001926EB" w:rsidRPr="00D258A1">
        <w:rPr>
          <w:rFonts w:ascii="Calibri" w:eastAsia="ArialMT" w:hAnsi="Calibri" w:cs="Calibri"/>
          <w:color w:val="FF0000"/>
          <w:sz w:val="28"/>
          <w:szCs w:val="28"/>
          <w:lang w:eastAsia="en-GB"/>
        </w:rPr>
        <w:t xml:space="preserve">need CVPC to note the current state of play and put </w:t>
      </w:r>
      <w:r w:rsidR="00E33EC7" w:rsidRPr="00D258A1">
        <w:rPr>
          <w:rFonts w:ascii="Calibri" w:eastAsia="ArialMT" w:hAnsi="Calibri" w:cs="Calibri"/>
          <w:color w:val="FF0000"/>
          <w:sz w:val="28"/>
          <w:szCs w:val="28"/>
          <w:lang w:eastAsia="en-GB"/>
        </w:rPr>
        <w:t>the issue on the September agenda</w:t>
      </w:r>
      <w:r w:rsidR="001926EB">
        <w:rPr>
          <w:rFonts w:ascii="Calibri" w:eastAsia="ArialMT" w:hAnsi="Calibri" w:cs="Calibri"/>
          <w:color w:val="000000"/>
          <w:sz w:val="28"/>
          <w:szCs w:val="28"/>
          <w:lang w:eastAsia="en-GB"/>
        </w:rPr>
        <w:t>.</w:t>
      </w:r>
    </w:p>
    <w:p w14:paraId="01CB7341" w14:textId="77777777" w:rsidR="00C60440" w:rsidRPr="00C60440" w:rsidRDefault="00C60440" w:rsidP="00C60440">
      <w:pPr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09F80DA2" w14:textId="77777777" w:rsidR="009806C9" w:rsidRPr="00E33EC7" w:rsidRDefault="009806C9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sectPr w:rsidR="009806C9" w:rsidRPr="00E33EC7" w:rsidSect="005E0E5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1B2"/>
    <w:multiLevelType w:val="hybridMultilevel"/>
    <w:tmpl w:val="879269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2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07"/>
    <w:rsid w:val="0002429F"/>
    <w:rsid w:val="0008738B"/>
    <w:rsid w:val="000975B4"/>
    <w:rsid w:val="000B722D"/>
    <w:rsid w:val="000D0353"/>
    <w:rsid w:val="000E6FA6"/>
    <w:rsid w:val="001056FD"/>
    <w:rsid w:val="00135B20"/>
    <w:rsid w:val="001926EB"/>
    <w:rsid w:val="001B0649"/>
    <w:rsid w:val="0020198D"/>
    <w:rsid w:val="00220B59"/>
    <w:rsid w:val="002A306A"/>
    <w:rsid w:val="002B5955"/>
    <w:rsid w:val="002D03E6"/>
    <w:rsid w:val="00312C43"/>
    <w:rsid w:val="00383A4F"/>
    <w:rsid w:val="004768A6"/>
    <w:rsid w:val="00491391"/>
    <w:rsid w:val="004A135E"/>
    <w:rsid w:val="004C2C9C"/>
    <w:rsid w:val="00541C96"/>
    <w:rsid w:val="00556787"/>
    <w:rsid w:val="00561B72"/>
    <w:rsid w:val="0056246A"/>
    <w:rsid w:val="0056521F"/>
    <w:rsid w:val="005A30A4"/>
    <w:rsid w:val="005B203E"/>
    <w:rsid w:val="005E0E50"/>
    <w:rsid w:val="00661907"/>
    <w:rsid w:val="00697525"/>
    <w:rsid w:val="006A41FF"/>
    <w:rsid w:val="006A7294"/>
    <w:rsid w:val="006B4B85"/>
    <w:rsid w:val="006E5B0B"/>
    <w:rsid w:val="006F3605"/>
    <w:rsid w:val="00713097"/>
    <w:rsid w:val="00756636"/>
    <w:rsid w:val="007A0409"/>
    <w:rsid w:val="007B5F76"/>
    <w:rsid w:val="007D1A52"/>
    <w:rsid w:val="0083460C"/>
    <w:rsid w:val="00876B2B"/>
    <w:rsid w:val="008C3D10"/>
    <w:rsid w:val="008D2817"/>
    <w:rsid w:val="008F09E8"/>
    <w:rsid w:val="00971F6D"/>
    <w:rsid w:val="009806C9"/>
    <w:rsid w:val="009A3024"/>
    <w:rsid w:val="009C2741"/>
    <w:rsid w:val="009C4021"/>
    <w:rsid w:val="00A05961"/>
    <w:rsid w:val="00AA6943"/>
    <w:rsid w:val="00B1688B"/>
    <w:rsid w:val="00B16E84"/>
    <w:rsid w:val="00B2021C"/>
    <w:rsid w:val="00BB11F9"/>
    <w:rsid w:val="00C1378F"/>
    <w:rsid w:val="00C20695"/>
    <w:rsid w:val="00C60440"/>
    <w:rsid w:val="00CA2332"/>
    <w:rsid w:val="00CA2BFE"/>
    <w:rsid w:val="00CB2AE7"/>
    <w:rsid w:val="00D06601"/>
    <w:rsid w:val="00D06E95"/>
    <w:rsid w:val="00D16BCE"/>
    <w:rsid w:val="00D21E8C"/>
    <w:rsid w:val="00D258A1"/>
    <w:rsid w:val="00D55285"/>
    <w:rsid w:val="00D96BB3"/>
    <w:rsid w:val="00DD4C81"/>
    <w:rsid w:val="00E33EC7"/>
    <w:rsid w:val="00E57C37"/>
    <w:rsid w:val="00EC156A"/>
    <w:rsid w:val="00ED2888"/>
    <w:rsid w:val="00F237A3"/>
    <w:rsid w:val="00F42E71"/>
    <w:rsid w:val="00F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848C7"/>
  <w15:chartTrackingRefBased/>
  <w15:docId w15:val="{03463434-738F-F845-84A6-37031DA9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4A135E"/>
  </w:style>
  <w:style w:type="paragraph" w:styleId="ListParagraph">
    <w:name w:val="List Paragraph"/>
    <w:basedOn w:val="Normal"/>
    <w:uiPriority w:val="34"/>
    <w:qFormat/>
    <w:rsid w:val="00D0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remahaddie/Desktop/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 Document template.dotx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Clare Mahaddie</cp:lastModifiedBy>
  <cp:revision>2</cp:revision>
  <cp:lastPrinted>2021-10-07T16:21:00Z</cp:lastPrinted>
  <dcterms:created xsi:type="dcterms:W3CDTF">2022-07-15T17:02:00Z</dcterms:created>
  <dcterms:modified xsi:type="dcterms:W3CDTF">2022-07-15T17:02:00Z</dcterms:modified>
</cp:coreProperties>
</file>